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20" w:rsidRDefault="00C6474D">
      <w:r>
        <w:rPr>
          <w:noProof/>
        </w:rPr>
        <w:drawing>
          <wp:inline distT="0" distB="0" distL="0" distR="0" wp14:anchorId="126008C7" wp14:editId="58DFAEA3">
            <wp:extent cx="5867400" cy="730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4D" w:rsidRDefault="00C6474D"/>
    <w:p w:rsidR="00C6474D" w:rsidRDefault="00C6474D"/>
    <w:p w:rsidR="00C6474D" w:rsidRDefault="00C6474D"/>
    <w:p w:rsidR="00C6474D" w:rsidRDefault="00C6474D">
      <w:r>
        <w:rPr>
          <w:noProof/>
        </w:rPr>
        <w:lastRenderedPageBreak/>
        <w:drawing>
          <wp:inline distT="0" distB="0" distL="0" distR="0" wp14:anchorId="36C1BEFA" wp14:editId="3BF050F7">
            <wp:extent cx="5943600" cy="524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4D" w:rsidRDefault="00C6474D"/>
    <w:p w:rsidR="00C6474D" w:rsidRDefault="00C6474D"/>
    <w:p w:rsidR="00C6474D" w:rsidRDefault="00C6474D"/>
    <w:p w:rsidR="00C6474D" w:rsidRDefault="00C6474D"/>
    <w:p w:rsidR="00C6474D" w:rsidRDefault="00C6474D"/>
    <w:p w:rsidR="00C6474D" w:rsidRDefault="00C6474D"/>
    <w:p w:rsidR="00C6474D" w:rsidRDefault="00C6474D"/>
    <w:p w:rsidR="00C6474D" w:rsidRDefault="00C6474D"/>
    <w:p w:rsidR="00C6474D" w:rsidRDefault="00C6474D"/>
    <w:p w:rsidR="00C6474D" w:rsidRDefault="00C6474D"/>
    <w:p w:rsidR="00C6474D" w:rsidRDefault="00C6474D">
      <w:r>
        <w:rPr>
          <w:noProof/>
        </w:rPr>
        <w:lastRenderedPageBreak/>
        <w:drawing>
          <wp:inline distT="0" distB="0" distL="0" distR="0" wp14:anchorId="72713794" wp14:editId="16A3EDB4">
            <wp:extent cx="5800725" cy="7496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74D" w:rsidRDefault="00C6474D"/>
    <w:sectPr w:rsidR="00C6474D" w:rsidSect="0031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D"/>
    <w:rsid w:val="00057213"/>
    <w:rsid w:val="00236EE7"/>
    <w:rsid w:val="00316D49"/>
    <w:rsid w:val="00A269E2"/>
    <w:rsid w:val="00C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87EC-C276-4B3B-B5D5-3CDD245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70D490F7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Russell LHS</dc:creator>
  <cp:keywords/>
  <dc:description/>
  <cp:lastModifiedBy>Garry Russell LHS</cp:lastModifiedBy>
  <cp:revision>1</cp:revision>
  <dcterms:created xsi:type="dcterms:W3CDTF">2014-10-24T14:29:00Z</dcterms:created>
  <dcterms:modified xsi:type="dcterms:W3CDTF">2014-10-24T14:31:00Z</dcterms:modified>
</cp:coreProperties>
</file>